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EEAF6"/>
  <w:body>
    <w:p w:rsidR="00B20615" w:rsidRDefault="00B20615" w:rsidP="00756F7B">
      <w:pPr>
        <w:jc w:val="center"/>
        <w:rPr>
          <w:rFonts w:ascii="Times New Roman" w:hAnsi="Times New Roman"/>
          <w:b/>
          <w:sz w:val="24"/>
          <w:szCs w:val="28"/>
        </w:rPr>
      </w:pPr>
      <w:r w:rsidRPr="00756F7B">
        <w:rPr>
          <w:rFonts w:ascii="Times New Roman" w:hAnsi="Times New Roman"/>
          <w:b/>
          <w:sz w:val="24"/>
          <w:szCs w:val="28"/>
        </w:rPr>
        <w:t>Главное управление МЧС России по Республике Башкортостан</w:t>
      </w:r>
    </w:p>
    <w:p w:rsidR="00B20615" w:rsidRDefault="00B20615" w:rsidP="00756F7B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68.5pt;margin-top:50.25pt;width:232.95pt;height:191.25pt;z-index:251658240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 w:rsidRPr="00756F7B">
        <w:rPr>
          <w:rFonts w:ascii="Times New Roman" w:hAnsi="Times New Roman"/>
          <w:b/>
          <w:color w:val="FF0000"/>
          <w:sz w:val="28"/>
          <w:szCs w:val="28"/>
        </w:rPr>
        <w:t>ПРАВИЛА ПОВЕДЕНИЯ ПРИ ОПАСНОСТИ УТЕЧКИ БЫТОВОГО ГАЗА</w:t>
      </w:r>
    </w:p>
    <w:p w:rsidR="00B20615" w:rsidRDefault="00B20615" w:rsidP="00756F7B">
      <w:pPr>
        <w:jc w:val="center"/>
        <w:rPr>
          <w:rFonts w:ascii="Times New Roman" w:hAnsi="Times New Roman"/>
          <w:b/>
          <w:color w:val="FF0000"/>
          <w:sz w:val="28"/>
          <w:szCs w:val="28"/>
        </w:rPr>
        <w:sectPr w:rsidR="00B20615" w:rsidSect="00756F7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20615" w:rsidRDefault="00B20615" w:rsidP="00812D38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7" type="#_x0000_t202" style="position:absolute;left:0;text-align:left;margin-left:0;margin-top:2pt;width:233pt;height:26.25pt;z-index:251659264;visibility:visible;v-text-anchor:middle" fillcolor="#ffe389" stroked="f" strokeweight=".5pt">
            <v:textbox>
              <w:txbxContent>
                <w:p w:rsidR="00B20615" w:rsidRPr="00A543FD" w:rsidRDefault="00B20615" w:rsidP="00293845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</w:rPr>
                  </w:pPr>
                  <w:bookmarkStart w:id="0" w:name="_GoBack"/>
                  <w:bookmarkEnd w:id="0"/>
                  <w:r w:rsidRPr="00A543FD">
                    <w:rPr>
                      <w:rFonts w:ascii="Times New Roman" w:hAnsi="Times New Roman"/>
                      <w:b/>
                      <w:color w:val="FF0000"/>
                      <w:sz w:val="24"/>
                    </w:rPr>
                    <w:t xml:space="preserve">ЧТО ДЕЛАТЬ ПРИ 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24"/>
                    </w:rPr>
                    <w:t>УТЕЧКЕ ГАЗА?</w:t>
                  </w:r>
                </w:p>
              </w:txbxContent>
            </v:textbox>
          </v:shape>
        </w:pict>
      </w:r>
    </w:p>
    <w:p w:rsidR="00B20615" w:rsidRDefault="00B20615" w:rsidP="00812D38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20615" w:rsidRPr="00955A58" w:rsidRDefault="00B20615" w:rsidP="00812D3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55A58">
        <w:rPr>
          <w:rFonts w:ascii="Times New Roman" w:hAnsi="Times New Roman"/>
          <w:b/>
          <w:i/>
          <w:sz w:val="24"/>
          <w:szCs w:val="24"/>
        </w:rPr>
        <w:t>При появлении запаха газа в квартире:</w:t>
      </w:r>
    </w:p>
    <w:p w:rsidR="00B20615" w:rsidRPr="00812D38" w:rsidRDefault="00B20615" w:rsidP="00812D38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12D38">
        <w:rPr>
          <w:rFonts w:ascii="Times New Roman" w:hAnsi="Times New Roman"/>
          <w:b/>
          <w:sz w:val="24"/>
          <w:szCs w:val="24"/>
        </w:rPr>
        <w:t>быстро откройте двери и окна, чтобы проветр</w:t>
      </w:r>
      <w:r>
        <w:rPr>
          <w:rFonts w:ascii="Times New Roman" w:hAnsi="Times New Roman"/>
          <w:b/>
          <w:sz w:val="24"/>
          <w:szCs w:val="24"/>
        </w:rPr>
        <w:t>ить помещение;</w:t>
      </w:r>
    </w:p>
    <w:p w:rsidR="00B20615" w:rsidRPr="00A45470" w:rsidRDefault="00B20615" w:rsidP="00A45470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12D38">
        <w:rPr>
          <w:rFonts w:ascii="Times New Roman" w:hAnsi="Times New Roman"/>
          <w:b/>
          <w:sz w:val="24"/>
          <w:szCs w:val="24"/>
        </w:rPr>
        <w:t>при наличии стационарного тел</w:t>
      </w:r>
      <w:r>
        <w:rPr>
          <w:rFonts w:ascii="Times New Roman" w:hAnsi="Times New Roman"/>
          <w:b/>
          <w:sz w:val="24"/>
          <w:szCs w:val="24"/>
        </w:rPr>
        <w:t xml:space="preserve">ефона выдерните шнур из розетки </w:t>
      </w:r>
      <w:r w:rsidRPr="00A45470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ля исключения случайного звонка;</w:t>
      </w:r>
    </w:p>
    <w:p w:rsidR="00B20615" w:rsidRPr="00A45470" w:rsidRDefault="00B20615" w:rsidP="00A45470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12D38">
        <w:rPr>
          <w:rFonts w:ascii="Times New Roman" w:hAnsi="Times New Roman"/>
          <w:b/>
          <w:sz w:val="24"/>
          <w:szCs w:val="24"/>
        </w:rPr>
        <w:t>перекройте общий кран подачи газа, проверьте и закройте все краны газовой</w:t>
      </w:r>
      <w:r>
        <w:rPr>
          <w:rFonts w:ascii="Times New Roman" w:hAnsi="Times New Roman"/>
          <w:b/>
          <w:sz w:val="24"/>
          <w:szCs w:val="24"/>
        </w:rPr>
        <w:t xml:space="preserve"> плиты;</w:t>
      </w:r>
    </w:p>
    <w:p w:rsidR="00B20615" w:rsidRPr="00A45470" w:rsidRDefault="00B20615" w:rsidP="00A45470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12D38">
        <w:rPr>
          <w:rFonts w:ascii="Times New Roman" w:hAnsi="Times New Roman"/>
          <w:b/>
          <w:sz w:val="24"/>
          <w:szCs w:val="24"/>
        </w:rPr>
        <w:t>действуйте быстро, задержав дыхание и прикрыв нос и рот любой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5470">
        <w:rPr>
          <w:rFonts w:ascii="Times New Roman" w:hAnsi="Times New Roman"/>
          <w:b/>
          <w:sz w:val="24"/>
          <w:szCs w:val="24"/>
        </w:rPr>
        <w:t>вл</w:t>
      </w:r>
      <w:r>
        <w:rPr>
          <w:rFonts w:ascii="Times New Roman" w:hAnsi="Times New Roman"/>
          <w:b/>
          <w:sz w:val="24"/>
          <w:szCs w:val="24"/>
        </w:rPr>
        <w:t>ажной тканью;</w:t>
      </w:r>
    </w:p>
    <w:p w:rsidR="00B20615" w:rsidRPr="00B46EDF" w:rsidRDefault="00B20615" w:rsidP="00B46EDF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12D38">
        <w:rPr>
          <w:rFonts w:ascii="Times New Roman" w:hAnsi="Times New Roman"/>
          <w:b/>
          <w:sz w:val="24"/>
          <w:szCs w:val="24"/>
        </w:rPr>
        <w:t>если причина загазованности неизвестна, покиньте опасное место и вызовите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46EDF">
        <w:rPr>
          <w:rFonts w:ascii="Times New Roman" w:hAnsi="Times New Roman"/>
          <w:b/>
          <w:sz w:val="24"/>
          <w:szCs w:val="24"/>
        </w:rPr>
        <w:t xml:space="preserve">аварийную </w:t>
      </w:r>
      <w:r>
        <w:rPr>
          <w:rFonts w:ascii="Times New Roman" w:hAnsi="Times New Roman"/>
          <w:b/>
          <w:sz w:val="24"/>
          <w:szCs w:val="24"/>
        </w:rPr>
        <w:t>газовую службу по телефону «04»;</w:t>
      </w:r>
    </w:p>
    <w:p w:rsidR="00B20615" w:rsidRDefault="00B20615" w:rsidP="00812D38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12D38">
        <w:rPr>
          <w:rFonts w:ascii="Times New Roman" w:hAnsi="Times New Roman"/>
          <w:b/>
          <w:sz w:val="24"/>
          <w:szCs w:val="24"/>
        </w:rPr>
        <w:t>выйдя из квартиры, отключи</w:t>
      </w:r>
      <w:r>
        <w:rPr>
          <w:rFonts w:ascii="Times New Roman" w:hAnsi="Times New Roman"/>
          <w:b/>
          <w:sz w:val="24"/>
          <w:szCs w:val="24"/>
        </w:rPr>
        <w:t>те подачу электричества в щитке.</w:t>
      </w:r>
    </w:p>
    <w:p w:rsidR="00B20615" w:rsidRDefault="00B20615" w:rsidP="00B46EDF">
      <w:pPr>
        <w:pStyle w:val="ListParagraph"/>
        <w:spacing w:after="0"/>
        <w:ind w:left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B46EDF">
        <w:rPr>
          <w:rFonts w:ascii="Times New Roman" w:hAnsi="Times New Roman"/>
          <w:b/>
          <w:color w:val="FF0000"/>
          <w:sz w:val="24"/>
          <w:szCs w:val="24"/>
        </w:rPr>
        <w:t>ЗАПРЕЩАЕТСЯ</w:t>
      </w:r>
    </w:p>
    <w:p w:rsidR="00B20615" w:rsidRPr="006D7DFF" w:rsidRDefault="00B20615" w:rsidP="006D7DFF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D7DFF">
        <w:rPr>
          <w:rFonts w:ascii="Times New Roman" w:hAnsi="Times New Roman"/>
          <w:b/>
          <w:sz w:val="24"/>
          <w:szCs w:val="24"/>
        </w:rPr>
        <w:t>звонить со стационарного или мобильно</w:t>
      </w:r>
      <w:r>
        <w:rPr>
          <w:rFonts w:ascii="Times New Roman" w:hAnsi="Times New Roman"/>
          <w:b/>
          <w:sz w:val="24"/>
          <w:szCs w:val="24"/>
        </w:rPr>
        <w:t>го телефона находясь в квартире;</w:t>
      </w:r>
    </w:p>
    <w:p w:rsidR="00B20615" w:rsidRPr="006D7DFF" w:rsidRDefault="00B20615" w:rsidP="006D7DFF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курить;</w:t>
      </w:r>
    </w:p>
    <w:p w:rsidR="00B20615" w:rsidRPr="006D7DFF" w:rsidRDefault="00B20615" w:rsidP="006D7DFF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зажигать спички;</w:t>
      </w:r>
    </w:p>
    <w:p w:rsidR="00B20615" w:rsidRPr="006D7DFF" w:rsidRDefault="00B20615" w:rsidP="006D7DFF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включать свет;</w:t>
      </w:r>
    </w:p>
    <w:p w:rsidR="00B20615" w:rsidRPr="006D7DFF" w:rsidRDefault="00B20615" w:rsidP="006D7DFF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пользоваться электроприборами;</w:t>
      </w:r>
    </w:p>
    <w:p w:rsidR="00B20615" w:rsidRPr="006D7DFF" w:rsidRDefault="00B20615" w:rsidP="006D7DFF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выключать работающие приборы;</w:t>
      </w:r>
    </w:p>
    <w:p w:rsidR="00B20615" w:rsidRPr="00812D38" w:rsidRDefault="00B20615" w:rsidP="006D7DFF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D7DFF">
        <w:rPr>
          <w:rFonts w:ascii="Times New Roman" w:hAnsi="Times New Roman"/>
          <w:b/>
          <w:sz w:val="24"/>
          <w:szCs w:val="24"/>
        </w:rPr>
        <w:t>возвращаться в ква</w:t>
      </w:r>
      <w:r>
        <w:rPr>
          <w:rFonts w:ascii="Times New Roman" w:hAnsi="Times New Roman"/>
          <w:b/>
          <w:sz w:val="24"/>
          <w:szCs w:val="24"/>
        </w:rPr>
        <w:t>ртиру до устранения утечки газа.</w:t>
      </w:r>
    </w:p>
    <w:p w:rsidR="00B20615" w:rsidRDefault="00B20615" w:rsidP="00565178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20615" w:rsidRDefault="00B20615" w:rsidP="00565178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noProof/>
          <w:lang w:eastAsia="ru-RU"/>
        </w:rPr>
        <w:pict>
          <v:shape id="Надпись 5" o:spid="_x0000_s1028" type="#_x0000_t202" style="position:absolute;left:0;text-align:left;margin-left:.05pt;margin-top:200.75pt;width:233pt;height:36pt;z-index:251660288;visibility:visible;v-text-anchor:middle" fillcolor="#ffe389" stroked="f" strokeweight=".5pt">
            <v:textbox>
              <w:txbxContent>
                <w:p w:rsidR="00B20615" w:rsidRPr="00A543FD" w:rsidRDefault="00B20615" w:rsidP="009B2A4E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24"/>
                    </w:rPr>
                    <w:t>УТЕЧКУ ГАЗА МОЖНО ОБНАРУЖИТЬ:</w:t>
                  </w:r>
                </w:p>
              </w:txbxContent>
            </v:textbox>
          </v:shape>
        </w:pict>
      </w:r>
    </w:p>
    <w:p w:rsidR="00B20615" w:rsidRDefault="00B20615" w:rsidP="00565178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20615" w:rsidRPr="009B2A4E" w:rsidRDefault="00B20615" w:rsidP="009B2A4E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запаху: за</w:t>
      </w:r>
      <w:r w:rsidRPr="009B2A4E">
        <w:rPr>
          <w:rFonts w:ascii="Times New Roman" w:hAnsi="Times New Roman"/>
          <w:b/>
          <w:sz w:val="24"/>
          <w:szCs w:val="24"/>
        </w:rPr>
        <w:t>пах газа сильнее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B2A4E">
        <w:rPr>
          <w:rFonts w:ascii="Times New Roman" w:hAnsi="Times New Roman"/>
          <w:b/>
          <w:sz w:val="24"/>
          <w:szCs w:val="24"/>
        </w:rPr>
        <w:t>вблизи места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B2A4E">
        <w:rPr>
          <w:rFonts w:ascii="Times New Roman" w:hAnsi="Times New Roman"/>
          <w:b/>
          <w:sz w:val="24"/>
          <w:szCs w:val="24"/>
        </w:rPr>
        <w:t>утечки;</w:t>
      </w:r>
    </w:p>
    <w:p w:rsidR="00B20615" w:rsidRPr="00114E6D" w:rsidRDefault="00B20615" w:rsidP="00114E6D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14E6D">
        <w:rPr>
          <w:rFonts w:ascii="Times New Roman" w:hAnsi="Times New Roman"/>
          <w:b/>
          <w:sz w:val="24"/>
          <w:szCs w:val="24"/>
        </w:rPr>
        <w:t>«на глаз»</w:t>
      </w:r>
      <w:r>
        <w:rPr>
          <w:rFonts w:ascii="Times New Roman" w:hAnsi="Times New Roman"/>
          <w:b/>
          <w:sz w:val="24"/>
          <w:szCs w:val="24"/>
        </w:rPr>
        <w:t>:</w:t>
      </w:r>
      <w:r w:rsidRPr="00114E6D">
        <w:rPr>
          <w:rFonts w:ascii="Times New Roman" w:hAnsi="Times New Roman"/>
          <w:b/>
          <w:sz w:val="24"/>
          <w:szCs w:val="24"/>
        </w:rPr>
        <w:t xml:space="preserve">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14E6D">
        <w:rPr>
          <w:rFonts w:ascii="Times New Roman" w:hAnsi="Times New Roman"/>
          <w:b/>
          <w:sz w:val="24"/>
          <w:szCs w:val="24"/>
        </w:rPr>
        <w:t>поверхности</w:t>
      </w:r>
      <w:r>
        <w:rPr>
          <w:rFonts w:ascii="Times New Roman" w:hAnsi="Times New Roman"/>
          <w:b/>
          <w:sz w:val="24"/>
          <w:szCs w:val="24"/>
        </w:rPr>
        <w:t xml:space="preserve"> газовой тру</w:t>
      </w:r>
      <w:r w:rsidRPr="00114E6D">
        <w:rPr>
          <w:rFonts w:ascii="Times New Roman" w:hAnsi="Times New Roman"/>
          <w:b/>
          <w:sz w:val="24"/>
          <w:szCs w:val="24"/>
        </w:rPr>
        <w:t>бы, смоченной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14E6D">
        <w:rPr>
          <w:rFonts w:ascii="Times New Roman" w:hAnsi="Times New Roman"/>
          <w:b/>
          <w:sz w:val="24"/>
          <w:szCs w:val="24"/>
        </w:rPr>
        <w:t>мыльной водой, в месте</w:t>
      </w:r>
      <w:r>
        <w:rPr>
          <w:rFonts w:ascii="Times New Roman" w:hAnsi="Times New Roman"/>
          <w:b/>
          <w:sz w:val="24"/>
          <w:szCs w:val="24"/>
        </w:rPr>
        <w:t xml:space="preserve"> утечки образуются пу</w:t>
      </w:r>
      <w:r w:rsidRPr="00114E6D">
        <w:rPr>
          <w:rFonts w:ascii="Times New Roman" w:hAnsi="Times New Roman"/>
          <w:b/>
          <w:sz w:val="24"/>
          <w:szCs w:val="24"/>
        </w:rPr>
        <w:t>зырьки;</w:t>
      </w:r>
    </w:p>
    <w:p w:rsidR="00B20615" w:rsidRPr="00114E6D" w:rsidRDefault="00B20615" w:rsidP="00114E6D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14E6D">
        <w:rPr>
          <w:rFonts w:ascii="Times New Roman" w:hAnsi="Times New Roman"/>
          <w:b/>
          <w:sz w:val="24"/>
          <w:szCs w:val="24"/>
        </w:rPr>
        <w:t>на слух</w:t>
      </w:r>
      <w:r>
        <w:rPr>
          <w:rFonts w:ascii="Times New Roman" w:hAnsi="Times New Roman"/>
          <w:b/>
          <w:sz w:val="24"/>
          <w:szCs w:val="24"/>
        </w:rPr>
        <w:t>:</w:t>
      </w:r>
      <w:r w:rsidRPr="00114E6D">
        <w:rPr>
          <w:rFonts w:ascii="Times New Roman" w:hAnsi="Times New Roman"/>
          <w:b/>
          <w:sz w:val="24"/>
          <w:szCs w:val="24"/>
        </w:rPr>
        <w:t xml:space="preserve"> при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14E6D">
        <w:rPr>
          <w:rFonts w:ascii="Times New Roman" w:hAnsi="Times New Roman"/>
          <w:b/>
          <w:sz w:val="24"/>
          <w:szCs w:val="24"/>
        </w:rPr>
        <w:t>сильной утечке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14E6D">
        <w:rPr>
          <w:rFonts w:ascii="Times New Roman" w:hAnsi="Times New Roman"/>
          <w:b/>
          <w:sz w:val="24"/>
          <w:szCs w:val="24"/>
        </w:rPr>
        <w:t>газ вырывается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14E6D">
        <w:rPr>
          <w:rFonts w:ascii="Times New Roman" w:hAnsi="Times New Roman"/>
          <w:b/>
          <w:sz w:val="24"/>
          <w:szCs w:val="24"/>
        </w:rPr>
        <w:t>со свистом;</w:t>
      </w:r>
    </w:p>
    <w:p w:rsidR="00B20615" w:rsidRPr="00CA368F" w:rsidRDefault="00B20615" w:rsidP="00CA368F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ощупь: про</w:t>
      </w:r>
      <w:r w:rsidRPr="00CA368F">
        <w:rPr>
          <w:rFonts w:ascii="Times New Roman" w:hAnsi="Times New Roman"/>
          <w:b/>
          <w:sz w:val="24"/>
          <w:szCs w:val="24"/>
        </w:rPr>
        <w:t>ведите влажной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A368F">
        <w:rPr>
          <w:rFonts w:ascii="Times New Roman" w:hAnsi="Times New Roman"/>
          <w:b/>
          <w:sz w:val="24"/>
          <w:szCs w:val="24"/>
        </w:rPr>
        <w:t>рукой вдоль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A368F">
        <w:rPr>
          <w:rFonts w:ascii="Times New Roman" w:hAnsi="Times New Roman"/>
          <w:b/>
          <w:sz w:val="24"/>
          <w:szCs w:val="24"/>
        </w:rPr>
        <w:t>всех доступных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A368F">
        <w:rPr>
          <w:rFonts w:ascii="Times New Roman" w:hAnsi="Times New Roman"/>
          <w:b/>
          <w:sz w:val="24"/>
          <w:szCs w:val="24"/>
        </w:rPr>
        <w:t>в помещении соединений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A368F">
        <w:rPr>
          <w:rFonts w:ascii="Times New Roman" w:hAnsi="Times New Roman"/>
          <w:b/>
          <w:sz w:val="24"/>
          <w:szCs w:val="24"/>
        </w:rPr>
        <w:t>газопровода. Выходящий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A368F">
        <w:rPr>
          <w:rFonts w:ascii="Times New Roman" w:hAnsi="Times New Roman"/>
          <w:b/>
          <w:sz w:val="24"/>
          <w:szCs w:val="24"/>
        </w:rPr>
        <w:t>газ будет слегка холодить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A368F">
        <w:rPr>
          <w:rFonts w:ascii="Times New Roman" w:hAnsi="Times New Roman"/>
          <w:b/>
          <w:sz w:val="24"/>
          <w:szCs w:val="24"/>
        </w:rPr>
        <w:t>кожу;</w:t>
      </w:r>
    </w:p>
    <w:p w:rsidR="00B20615" w:rsidRDefault="00B20615" w:rsidP="00B54FCD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53B20">
        <w:rPr>
          <w:rFonts w:ascii="Times New Roman" w:hAnsi="Times New Roman"/>
          <w:b/>
          <w:sz w:val="24"/>
          <w:szCs w:val="24"/>
        </w:rPr>
        <w:t>специальными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53B20">
        <w:rPr>
          <w:rFonts w:ascii="Times New Roman" w:hAnsi="Times New Roman"/>
          <w:b/>
          <w:sz w:val="24"/>
          <w:szCs w:val="24"/>
        </w:rPr>
        <w:t>приборами.</w:t>
      </w:r>
    </w:p>
    <w:p w:rsidR="00B20615" w:rsidRDefault="00B20615" w:rsidP="00B54FCD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 id="Надпись 6" o:spid="_x0000_s1029" type="#_x0000_t202" style="position:absolute;left:0;text-align:left;margin-left:.05pt;margin-top:5.05pt;width:233pt;height:36pt;z-index:251661312;visibility:visible;v-text-anchor:middle" fillcolor="#ffe389" stroked="f" strokeweight=".5pt">
            <v:textbox>
              <w:txbxContent>
                <w:p w:rsidR="00B20615" w:rsidRPr="00A543FD" w:rsidRDefault="00B20615" w:rsidP="00B54FCD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24"/>
                    </w:rPr>
                    <w:t>ЕДИНАЯ СЛУЖБА СПАСЕНИЯ 112</w:t>
                  </w:r>
                </w:p>
              </w:txbxContent>
            </v:textbox>
          </v:shape>
        </w:pict>
      </w:r>
    </w:p>
    <w:p w:rsidR="00B20615" w:rsidRDefault="00B20615" w:rsidP="00B54FCD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20615" w:rsidRDefault="00B20615" w:rsidP="00B54FCD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20615" w:rsidRDefault="00B20615" w:rsidP="006D5E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 id="Надпись 7" o:spid="_x0000_s1030" type="#_x0000_t202" style="position:absolute;left:0;text-align:left;margin-left:.95pt;margin-top:2pt;width:233pt;height:22.5pt;z-index:251662336;visibility:visible;v-text-anchor:middle" fillcolor="#ffe389" stroked="f" strokeweight=".5pt">
            <v:textbox>
              <w:txbxContent>
                <w:p w:rsidR="00B20615" w:rsidRPr="00A543FD" w:rsidRDefault="00B20615" w:rsidP="00482364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24"/>
                    </w:rPr>
                    <w:t>МЕРЫ ПРЕДОСТОРОЖНОСТИ</w:t>
                  </w:r>
                </w:p>
              </w:txbxContent>
            </v:textbox>
          </v:shape>
        </w:pict>
      </w:r>
    </w:p>
    <w:p w:rsidR="00B20615" w:rsidRDefault="00B20615" w:rsidP="00F221F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B20615" w:rsidRDefault="00B20615" w:rsidP="00A74B9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6D5E42">
        <w:rPr>
          <w:rFonts w:ascii="Times New Roman" w:hAnsi="Times New Roman"/>
          <w:b/>
          <w:color w:val="FF0000"/>
          <w:sz w:val="24"/>
          <w:szCs w:val="24"/>
        </w:rPr>
        <w:t xml:space="preserve">Неаккуратное использование газа в бытовых условиях или неисправность приборов и газовых труб могут стать причиной отравления и </w:t>
      </w:r>
      <w:r>
        <w:rPr>
          <w:rFonts w:ascii="Times New Roman" w:hAnsi="Times New Roman"/>
          <w:b/>
          <w:color w:val="FF0000"/>
          <w:sz w:val="24"/>
          <w:szCs w:val="24"/>
        </w:rPr>
        <w:t>взрыва</w:t>
      </w:r>
    </w:p>
    <w:p w:rsidR="00B20615" w:rsidRPr="00F82053" w:rsidRDefault="00B20615" w:rsidP="00A74B9B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F82053">
        <w:rPr>
          <w:rFonts w:ascii="Times New Roman" w:hAnsi="Times New Roman"/>
          <w:b/>
          <w:i/>
          <w:sz w:val="24"/>
          <w:szCs w:val="24"/>
        </w:rPr>
        <w:t>Общие правила безопасности:</w:t>
      </w:r>
    </w:p>
    <w:p w:rsidR="00B20615" w:rsidRPr="00F221F2" w:rsidRDefault="00B20615" w:rsidP="00A74B9B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221F2">
        <w:rPr>
          <w:rFonts w:ascii="Times New Roman" w:hAnsi="Times New Roman"/>
          <w:b/>
          <w:sz w:val="24"/>
          <w:szCs w:val="24"/>
        </w:rPr>
        <w:t>при включении газовой плиты, сначала зажгите огонь (искру), затем плавно откройте газовый кран;</w:t>
      </w:r>
    </w:p>
    <w:p w:rsidR="00B20615" w:rsidRPr="00F221F2" w:rsidRDefault="00B20615" w:rsidP="00F221F2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221F2">
        <w:rPr>
          <w:rFonts w:ascii="Times New Roman" w:hAnsi="Times New Roman"/>
          <w:b/>
          <w:sz w:val="24"/>
          <w:szCs w:val="24"/>
        </w:rPr>
        <w:t>при включении духовки убедитесь, что огонь есть во всех отверстиях горелки;</w:t>
      </w:r>
    </w:p>
    <w:p w:rsidR="00B20615" w:rsidRPr="00F221F2" w:rsidRDefault="00B20615" w:rsidP="00F221F2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221F2">
        <w:rPr>
          <w:rFonts w:ascii="Times New Roman" w:hAnsi="Times New Roman"/>
          <w:b/>
          <w:sz w:val="24"/>
          <w:szCs w:val="24"/>
        </w:rPr>
        <w:t>предотвращайте заливание пламени горелки кипящей жидкостью;</w:t>
      </w:r>
    </w:p>
    <w:p w:rsidR="00B20615" w:rsidRDefault="00B20615" w:rsidP="00A74B9B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221F2">
        <w:rPr>
          <w:rFonts w:ascii="Times New Roman" w:hAnsi="Times New Roman"/>
          <w:b/>
          <w:sz w:val="24"/>
          <w:szCs w:val="24"/>
        </w:rPr>
        <w:t>заметив потухшую горелку, перекройте кран подачи газа, распахните окна и хорошо проветрите помещение, горелку можно зажигать вновь после её остывания.</w:t>
      </w:r>
    </w:p>
    <w:p w:rsidR="00B20615" w:rsidRDefault="00B20615" w:rsidP="00A74B9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D11D52">
        <w:rPr>
          <w:rFonts w:ascii="Times New Roman" w:hAnsi="Times New Roman"/>
          <w:b/>
          <w:color w:val="FF0000"/>
          <w:sz w:val="24"/>
          <w:szCs w:val="24"/>
        </w:rPr>
        <w:t>ЗАПРЕЩАЕТСЯ</w:t>
      </w:r>
    </w:p>
    <w:p w:rsidR="00B20615" w:rsidRPr="00D11D52" w:rsidRDefault="00B20615" w:rsidP="00A74B9B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11D52">
        <w:rPr>
          <w:rFonts w:ascii="Times New Roman" w:hAnsi="Times New Roman"/>
          <w:b/>
          <w:sz w:val="24"/>
          <w:szCs w:val="24"/>
        </w:rPr>
        <w:t>самостоятельно устанавливать и ремонтировать газовое оборудование;</w:t>
      </w:r>
    </w:p>
    <w:p w:rsidR="00B20615" w:rsidRPr="00D11D52" w:rsidRDefault="00B20615" w:rsidP="00D11D52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11D52">
        <w:rPr>
          <w:rFonts w:ascii="Times New Roman" w:hAnsi="Times New Roman"/>
          <w:b/>
          <w:sz w:val="24"/>
          <w:szCs w:val="24"/>
        </w:rPr>
        <w:t>оставлять включенные газовые горелки без присмотра;</w:t>
      </w:r>
    </w:p>
    <w:p w:rsidR="00B20615" w:rsidRDefault="00B20615" w:rsidP="00D11D52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11D52">
        <w:rPr>
          <w:rFonts w:ascii="Times New Roman" w:hAnsi="Times New Roman"/>
          <w:b/>
          <w:sz w:val="24"/>
          <w:szCs w:val="24"/>
        </w:rPr>
        <w:t>сушить бельё над газовой плитой.</w:t>
      </w:r>
    </w:p>
    <w:p w:rsidR="00B20615" w:rsidRDefault="00B20615" w:rsidP="00A74B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 id="Надпись 8" o:spid="_x0000_s1031" type="#_x0000_t202" style="position:absolute;left:0;text-align:left;margin-left:.95pt;margin-top:2.5pt;width:233pt;height:22.5pt;z-index:251663360;visibility:visible;v-text-anchor:middle" fillcolor="#ffe389" stroked="f" strokeweight=".5pt">
            <v:textbox>
              <w:txbxContent>
                <w:p w:rsidR="00B20615" w:rsidRPr="00A543FD" w:rsidRDefault="00B20615" w:rsidP="00A74B9B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24"/>
                    </w:rPr>
                    <w:t>ЧТО ДЕЛАТЬ ПРИ ОТРАВЛЕНИИ?</w:t>
                  </w:r>
                </w:p>
              </w:txbxContent>
            </v:textbox>
          </v:shape>
        </w:pict>
      </w:r>
    </w:p>
    <w:p w:rsidR="00B20615" w:rsidRDefault="00B20615" w:rsidP="00A74B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0615" w:rsidRPr="00FD7D37" w:rsidRDefault="00B20615" w:rsidP="00FD7D37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D7D37">
        <w:rPr>
          <w:rFonts w:ascii="Times New Roman" w:hAnsi="Times New Roman"/>
          <w:b/>
          <w:sz w:val="24"/>
          <w:szCs w:val="24"/>
        </w:rPr>
        <w:t>перенесите пострадавшего в хорошо проветриваемое место;</w:t>
      </w:r>
    </w:p>
    <w:p w:rsidR="00B20615" w:rsidRPr="00FD7D37" w:rsidRDefault="00B20615" w:rsidP="00FD7D37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D7D37">
        <w:rPr>
          <w:rFonts w:ascii="Times New Roman" w:hAnsi="Times New Roman"/>
          <w:b/>
          <w:sz w:val="24"/>
          <w:szCs w:val="24"/>
        </w:rPr>
        <w:t>уложите человека;</w:t>
      </w:r>
    </w:p>
    <w:p w:rsidR="00B20615" w:rsidRPr="00FD7D37" w:rsidRDefault="00B20615" w:rsidP="00FD7D37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D7D37">
        <w:rPr>
          <w:rFonts w:ascii="Times New Roman" w:hAnsi="Times New Roman"/>
          <w:b/>
          <w:sz w:val="24"/>
          <w:szCs w:val="24"/>
        </w:rPr>
        <w:t>расстегните одежду на груди, укройте его одеялом и обеспечьте покой;</w:t>
      </w:r>
    </w:p>
    <w:p w:rsidR="00B20615" w:rsidRPr="00FD7D37" w:rsidRDefault="00B20615" w:rsidP="00FD7D37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D7D37">
        <w:rPr>
          <w:rFonts w:ascii="Times New Roman" w:hAnsi="Times New Roman"/>
          <w:b/>
          <w:sz w:val="24"/>
          <w:szCs w:val="24"/>
        </w:rPr>
        <w:t>вызовите врача.</w:t>
      </w:r>
    </w:p>
    <w:sectPr w:rsidR="00B20615" w:rsidRPr="00FD7D37" w:rsidSect="00565178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7506E"/>
    <w:multiLevelType w:val="hybridMultilevel"/>
    <w:tmpl w:val="EC484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70564"/>
    <w:multiLevelType w:val="hybridMultilevel"/>
    <w:tmpl w:val="F2320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A54D4"/>
    <w:multiLevelType w:val="hybridMultilevel"/>
    <w:tmpl w:val="5FF493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D190E"/>
    <w:multiLevelType w:val="hybridMultilevel"/>
    <w:tmpl w:val="AE3EF3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06C"/>
    <w:rsid w:val="0001550C"/>
    <w:rsid w:val="00053E16"/>
    <w:rsid w:val="00097C32"/>
    <w:rsid w:val="00114E6D"/>
    <w:rsid w:val="001E7221"/>
    <w:rsid w:val="0022751C"/>
    <w:rsid w:val="00232DB8"/>
    <w:rsid w:val="00293845"/>
    <w:rsid w:val="002E50B5"/>
    <w:rsid w:val="00301EEA"/>
    <w:rsid w:val="003256E5"/>
    <w:rsid w:val="00361B83"/>
    <w:rsid w:val="00387A8D"/>
    <w:rsid w:val="003A172A"/>
    <w:rsid w:val="003D0A28"/>
    <w:rsid w:val="00455E6E"/>
    <w:rsid w:val="00482364"/>
    <w:rsid w:val="00494B2C"/>
    <w:rsid w:val="004A2EAE"/>
    <w:rsid w:val="004F4AD4"/>
    <w:rsid w:val="00565178"/>
    <w:rsid w:val="00636561"/>
    <w:rsid w:val="006B406C"/>
    <w:rsid w:val="006D5E42"/>
    <w:rsid w:val="006D7DFF"/>
    <w:rsid w:val="00720609"/>
    <w:rsid w:val="007278EC"/>
    <w:rsid w:val="007559BE"/>
    <w:rsid w:val="00756F7B"/>
    <w:rsid w:val="00772D70"/>
    <w:rsid w:val="007A5617"/>
    <w:rsid w:val="007C3736"/>
    <w:rsid w:val="00812D38"/>
    <w:rsid w:val="00851E73"/>
    <w:rsid w:val="00902A76"/>
    <w:rsid w:val="0092712B"/>
    <w:rsid w:val="00953B20"/>
    <w:rsid w:val="00955A58"/>
    <w:rsid w:val="009B2A4E"/>
    <w:rsid w:val="009D450F"/>
    <w:rsid w:val="009F18EF"/>
    <w:rsid w:val="00A357E1"/>
    <w:rsid w:val="00A45470"/>
    <w:rsid w:val="00A543FD"/>
    <w:rsid w:val="00A74B9B"/>
    <w:rsid w:val="00B20615"/>
    <w:rsid w:val="00B46EDF"/>
    <w:rsid w:val="00B523E5"/>
    <w:rsid w:val="00B54F78"/>
    <w:rsid w:val="00B54FCD"/>
    <w:rsid w:val="00B74C08"/>
    <w:rsid w:val="00B80368"/>
    <w:rsid w:val="00C211E6"/>
    <w:rsid w:val="00C433B6"/>
    <w:rsid w:val="00CA368F"/>
    <w:rsid w:val="00D11D52"/>
    <w:rsid w:val="00D157D4"/>
    <w:rsid w:val="00D76EE9"/>
    <w:rsid w:val="00D844D8"/>
    <w:rsid w:val="00DE084D"/>
    <w:rsid w:val="00E9793D"/>
    <w:rsid w:val="00F221F2"/>
    <w:rsid w:val="00F82053"/>
    <w:rsid w:val="00FA6E54"/>
    <w:rsid w:val="00FD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61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54F7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316</Words>
  <Characters>1806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 МЧС России по Республике Башкортостан</dc:title>
  <dc:subject/>
  <dc:creator>Галиева Зульфия Рустемовна</dc:creator>
  <cp:keywords/>
  <dc:description/>
  <cp:lastModifiedBy>Customer</cp:lastModifiedBy>
  <cp:revision>2</cp:revision>
  <dcterms:created xsi:type="dcterms:W3CDTF">2021-05-12T05:51:00Z</dcterms:created>
  <dcterms:modified xsi:type="dcterms:W3CDTF">2021-05-12T05:51:00Z</dcterms:modified>
</cp:coreProperties>
</file>